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0F" w:rsidRDefault="00B9100F">
      <w:pPr>
        <w:pStyle w:val="Zkladntext"/>
        <w:ind w:firstLine="0"/>
      </w:pPr>
      <w:bookmarkStart w:id="0" w:name="_GoBack"/>
      <w:bookmarkEnd w:id="0"/>
    </w:p>
    <w:p w:rsidR="00B9100F" w:rsidRDefault="00B9100F"/>
    <w:p w:rsidR="00B9100F" w:rsidRDefault="00B9100F">
      <w:pPr>
        <w:pStyle w:val="Zhlav"/>
        <w:tabs>
          <w:tab w:val="clear" w:pos="4536"/>
          <w:tab w:val="clear" w:pos="9072"/>
        </w:tabs>
      </w:pPr>
    </w:p>
    <w:p w:rsidR="00B9100F" w:rsidRDefault="00B9100F">
      <w:pPr>
        <w:ind w:left="5220"/>
      </w:pPr>
    </w:p>
    <w:p w:rsidR="00E170CB" w:rsidRDefault="00E170CB">
      <w:pPr>
        <w:ind w:left="5220"/>
      </w:pPr>
    </w:p>
    <w:p w:rsidR="000E24AF" w:rsidRPr="00ED4419" w:rsidRDefault="000E24AF" w:rsidP="00ED4419">
      <w:pPr>
        <w:rPr>
          <w:b/>
          <w:sz w:val="40"/>
          <w:szCs w:val="40"/>
        </w:rPr>
      </w:pPr>
      <w:r>
        <w:tab/>
      </w:r>
      <w:r w:rsidR="00ED4419" w:rsidRPr="00ED4419">
        <w:rPr>
          <w:b/>
          <w:sz w:val="40"/>
          <w:szCs w:val="40"/>
        </w:rPr>
        <w:t>Pomoc rodinám z Ukrajiny</w:t>
      </w:r>
    </w:p>
    <w:p w:rsidR="00ED4419" w:rsidRDefault="00ED4419" w:rsidP="00ED4419"/>
    <w:p w:rsidR="00ED4419" w:rsidRDefault="00ED4419" w:rsidP="00ED4419">
      <w:r>
        <w:t>Naše škola nabízí pomoc rodinám, které byly nuceny opustit Ukrajinu.</w:t>
      </w:r>
    </w:p>
    <w:p w:rsidR="00ED4419" w:rsidRDefault="00ED4419" w:rsidP="00ED4419"/>
    <w:p w:rsidR="00ED4419" w:rsidRPr="00ED4419" w:rsidRDefault="00ED4419" w:rsidP="00ED4419">
      <w:pPr>
        <w:pStyle w:val="Odstavecseseznamem"/>
        <w:numPr>
          <w:ilvl w:val="0"/>
          <w:numId w:val="1"/>
        </w:numPr>
        <w:rPr>
          <w:b/>
        </w:rPr>
      </w:pPr>
      <w:r w:rsidRPr="00ED4419">
        <w:rPr>
          <w:b/>
        </w:rPr>
        <w:t xml:space="preserve">Hlídání </w:t>
      </w:r>
      <w:r w:rsidR="00544ECC" w:rsidRPr="00544ECC">
        <w:rPr>
          <w:b/>
        </w:rPr>
        <w:t>d</w:t>
      </w:r>
      <w:r w:rsidRPr="00ED4419">
        <w:rPr>
          <w:b/>
        </w:rPr>
        <w:t>ětí</w:t>
      </w:r>
      <w:r w:rsidR="00544ECC">
        <w:rPr>
          <w:b/>
        </w:rPr>
        <w:t xml:space="preserve"> (od 14. 3. 2022)</w:t>
      </w:r>
    </w:p>
    <w:p w:rsidR="00ED4419" w:rsidRDefault="00ED4419" w:rsidP="00ED4419">
      <w:r>
        <w:t>Škola nabízí hlídání dětí ve věku od 5 do 13 let v</w:t>
      </w:r>
      <w:r w:rsidR="00544ECC">
        <w:t> </w:t>
      </w:r>
      <w:r>
        <w:t>prostorách</w:t>
      </w:r>
      <w:r w:rsidR="00544ECC">
        <w:t xml:space="preserve"> ZŠ </w:t>
      </w:r>
      <w:r w:rsidR="00544ECC" w:rsidRPr="00544ECC">
        <w:t>Měnín</w:t>
      </w:r>
      <w:r w:rsidRPr="00544ECC">
        <w:t>.</w:t>
      </w:r>
      <w:r>
        <w:t xml:space="preserve"> </w:t>
      </w:r>
      <w:r w:rsidR="00544ECC">
        <w:t xml:space="preserve">Hlídání </w:t>
      </w:r>
      <w:proofErr w:type="gramStart"/>
      <w:r w:rsidR="00544ECC">
        <w:t>bude</w:t>
      </w:r>
      <w:proofErr w:type="gramEnd"/>
      <w:r w:rsidR="00544ECC">
        <w:t xml:space="preserve"> možné od </w:t>
      </w:r>
      <w:proofErr w:type="spellStart"/>
      <w:r>
        <w:t>od</w:t>
      </w:r>
      <w:proofErr w:type="spellEnd"/>
      <w:r>
        <w:t xml:space="preserve"> 7:30 </w:t>
      </w:r>
      <w:r w:rsidRPr="00544ECC">
        <w:t>do 13</w:t>
      </w:r>
      <w:r w:rsidR="00544ECC" w:rsidRPr="00544ECC">
        <w:t xml:space="preserve"> hod</w:t>
      </w:r>
      <w:r w:rsidRPr="00544ECC">
        <w:t>. Děti</w:t>
      </w:r>
      <w:r>
        <w:t xml:space="preserve"> </w:t>
      </w:r>
      <w:proofErr w:type="gramStart"/>
      <w:r>
        <w:t>musí</w:t>
      </w:r>
      <w:proofErr w:type="gramEnd"/>
      <w:r>
        <w:t xml:space="preserve"> předat i převzít určená dospělá osoba.</w:t>
      </w:r>
      <w:r w:rsidR="00544ECC" w:rsidRPr="00544ECC">
        <w:t xml:space="preserve"> </w:t>
      </w:r>
      <w:r w:rsidR="00544ECC">
        <w:t>Dětem bude poskytnuta strava.</w:t>
      </w:r>
    </w:p>
    <w:p w:rsidR="00ED4419" w:rsidRDefault="00ED4419" w:rsidP="00ED4419"/>
    <w:p w:rsidR="00ED4419" w:rsidRPr="00ED4419" w:rsidRDefault="00ED4419" w:rsidP="00ED4419">
      <w:pPr>
        <w:pStyle w:val="Odstavecseseznamem"/>
        <w:numPr>
          <w:ilvl w:val="0"/>
          <w:numId w:val="1"/>
        </w:numPr>
        <w:rPr>
          <w:b/>
        </w:rPr>
      </w:pPr>
      <w:r w:rsidRPr="00ED4419">
        <w:rPr>
          <w:b/>
        </w:rPr>
        <w:t>Jazyková podpora</w:t>
      </w:r>
      <w:r w:rsidR="00544ECC">
        <w:rPr>
          <w:b/>
        </w:rPr>
        <w:t xml:space="preserve"> (od 15. 3. 2022)</w:t>
      </w:r>
    </w:p>
    <w:p w:rsidR="00ED4419" w:rsidRDefault="00ED4419" w:rsidP="00ED4419">
      <w:r>
        <w:t xml:space="preserve">Nabízíme jazykovou pomoc všem, kteří museli opustit Ukrajinu, tedy i dospělým osobám. Jedná se o základní jazykové lekce určené pro nejnutnější dorozumění. Lekce budou probíhat vždy v úterý od 13:30 do 15:00 a ve čtvrtek od 14:00 do 15:30. </w:t>
      </w:r>
      <w:r w:rsidR="00FA6A21">
        <w:t xml:space="preserve">Pro rodiče, kteří se </w:t>
      </w:r>
      <w:r w:rsidR="00544ECC">
        <w:t>jazykové výuky</w:t>
      </w:r>
      <w:r>
        <w:t xml:space="preserve"> </w:t>
      </w:r>
      <w:r w:rsidR="00FA6A21">
        <w:t xml:space="preserve">zúčastní, můžeme </w:t>
      </w:r>
      <w:r>
        <w:t xml:space="preserve">ve škole </w:t>
      </w:r>
      <w:r w:rsidR="00FA6A21">
        <w:t>v době výuky zajistit hlídání jejich dětí</w:t>
      </w:r>
      <w:r>
        <w:t>.</w:t>
      </w:r>
    </w:p>
    <w:p w:rsidR="00ED4419" w:rsidRDefault="00ED4419" w:rsidP="00ED4419"/>
    <w:p w:rsidR="00ED4419" w:rsidRDefault="00ED4419" w:rsidP="00ED4419">
      <w:r>
        <w:t xml:space="preserve">V případě zájmu o tuto pomoc kontaktujte paní </w:t>
      </w:r>
      <w:proofErr w:type="spellStart"/>
      <w:r w:rsidR="00245C47" w:rsidRPr="00245C47">
        <w:rPr>
          <w:b/>
          <w:sz w:val="28"/>
          <w:szCs w:val="28"/>
        </w:rPr>
        <w:t>Alonu</w:t>
      </w:r>
      <w:proofErr w:type="spellEnd"/>
      <w:r w:rsidR="00245C47" w:rsidRPr="00245C47">
        <w:rPr>
          <w:b/>
          <w:sz w:val="28"/>
          <w:szCs w:val="28"/>
        </w:rPr>
        <w:t xml:space="preserve"> </w:t>
      </w:r>
      <w:proofErr w:type="spellStart"/>
      <w:r w:rsidR="00245C47" w:rsidRPr="00245C47">
        <w:rPr>
          <w:b/>
          <w:sz w:val="28"/>
          <w:szCs w:val="28"/>
        </w:rPr>
        <w:t>Hlushchenko</w:t>
      </w:r>
      <w:proofErr w:type="spellEnd"/>
      <w:r w:rsidR="00245C47" w:rsidRPr="00245C47">
        <w:rPr>
          <w:b/>
          <w:sz w:val="28"/>
          <w:szCs w:val="28"/>
        </w:rPr>
        <w:t xml:space="preserve"> na tel. 608088913</w:t>
      </w:r>
      <w:r w:rsidR="00245C47">
        <w:t>, která zajistí dorozumění v ukrajinštině a bude informovat školu o vašem zájmu o tyto služby.</w:t>
      </w:r>
    </w:p>
    <w:p w:rsidR="00245C47" w:rsidRDefault="00245C47" w:rsidP="00ED4419"/>
    <w:p w:rsidR="00245C47" w:rsidRDefault="00245C47" w:rsidP="00ED4419">
      <w:r>
        <w:t>Tyto služby škola poskytuje bezplatně.</w:t>
      </w:r>
    </w:p>
    <w:p w:rsidR="00245C47" w:rsidRDefault="00245C47" w:rsidP="00ED4419"/>
    <w:p w:rsidR="00245C47" w:rsidRDefault="00245C47" w:rsidP="00ED4419">
      <w:r>
        <w:t>Za zaměstnance školy Mgr. Zdeněk Jochman</w:t>
      </w:r>
    </w:p>
    <w:sectPr w:rsidR="00245C47">
      <w:headerReference w:type="default" r:id="rId7"/>
      <w:footerReference w:type="default" r:id="rId8"/>
      <w:pgSz w:w="11906" w:h="16838"/>
      <w:pgMar w:top="1417" w:right="1417" w:bottom="1618" w:left="1417" w:header="708" w:footer="10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19" w:rsidRDefault="00ED4419">
      <w:r>
        <w:separator/>
      </w:r>
    </w:p>
  </w:endnote>
  <w:endnote w:type="continuationSeparator" w:id="0">
    <w:p w:rsidR="00ED4419" w:rsidRDefault="00ED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19" w:rsidRDefault="00ED4419">
    <w:pPr>
      <w:pStyle w:val="Zpat"/>
      <w:pBdr>
        <w:top w:val="single" w:sz="4" w:space="1" w:color="auto"/>
      </w:pBdr>
      <w:tabs>
        <w:tab w:val="clear" w:pos="4536"/>
        <w:tab w:val="center" w:pos="-4860"/>
        <w:tab w:val="left" w:pos="3240"/>
        <w:tab w:val="left" w:pos="5940"/>
        <w:tab w:val="left" w:pos="11340"/>
      </w:tabs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Adresa: Měnín 32, 664 57</w:t>
    </w:r>
    <w:r>
      <w:rPr>
        <w:rFonts w:ascii="Arial" w:hAnsi="Arial" w:cs="Arial"/>
        <w:color w:val="000000"/>
        <w:sz w:val="19"/>
        <w:szCs w:val="19"/>
      </w:rPr>
      <w:tab/>
      <w:t>telefon: 511 440 690</w:t>
    </w:r>
    <w:r>
      <w:rPr>
        <w:rFonts w:ascii="Arial" w:hAnsi="Arial" w:cs="Arial"/>
        <w:color w:val="000000"/>
        <w:sz w:val="19"/>
        <w:szCs w:val="19"/>
      </w:rPr>
      <w:tab/>
      <w:t>IČO: 70997012</w:t>
    </w:r>
    <w:r>
      <w:rPr>
        <w:rFonts w:ascii="Arial" w:hAnsi="Arial" w:cs="Arial"/>
        <w:color w:val="000000"/>
        <w:sz w:val="19"/>
        <w:szCs w:val="19"/>
      </w:rPr>
      <w:tab/>
    </w:r>
  </w:p>
  <w:p w:rsidR="00ED4419" w:rsidRDefault="00ED4419">
    <w:pPr>
      <w:pStyle w:val="Zpat"/>
      <w:tabs>
        <w:tab w:val="clear" w:pos="4536"/>
        <w:tab w:val="center" w:pos="-4860"/>
        <w:tab w:val="left" w:pos="2700"/>
        <w:tab w:val="left" w:pos="5940"/>
        <w:tab w:val="left" w:pos="11700"/>
      </w:tabs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 xml:space="preserve">e-mail: </w:t>
    </w:r>
    <w:hyperlink r:id="rId1" w:history="1">
      <w:r w:rsidRPr="00805F9B">
        <w:rPr>
          <w:rStyle w:val="Hypertextovodkaz"/>
          <w:rFonts w:ascii="Arial" w:hAnsi="Arial" w:cs="Arial"/>
          <w:sz w:val="19"/>
          <w:szCs w:val="19"/>
        </w:rPr>
        <w:t>jochman@zsmenin.cz</w:t>
      </w:r>
    </w:hyperlink>
    <w:r>
      <w:rPr>
        <w:rFonts w:ascii="Arial" w:hAnsi="Arial" w:cs="Arial"/>
        <w:sz w:val="19"/>
        <w:szCs w:val="19"/>
      </w:rPr>
      <w:tab/>
      <w:t xml:space="preserve">          mobil: 723 130 737</w:t>
    </w:r>
    <w:r>
      <w:rPr>
        <w:rFonts w:ascii="Arial" w:hAnsi="Arial" w:cs="Arial"/>
        <w:color w:val="000000"/>
        <w:sz w:val="19"/>
        <w:szCs w:val="19"/>
      </w:rPr>
      <w:tab/>
      <w:t>web: www.zsmenin.cz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19" w:rsidRDefault="00ED4419">
      <w:r>
        <w:separator/>
      </w:r>
    </w:p>
  </w:footnote>
  <w:footnote w:type="continuationSeparator" w:id="0">
    <w:p w:rsidR="00ED4419" w:rsidRDefault="00ED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19" w:rsidRDefault="002D0730">
    <w:pPr>
      <w:tabs>
        <w:tab w:val="center" w:pos="4500"/>
        <w:tab w:val="left" w:pos="7920"/>
      </w:tabs>
      <w:jc w:val="center"/>
      <w:rPr>
        <w:sz w:val="20"/>
      </w:rPr>
    </w:pPr>
    <w:r>
      <w:rPr>
        <w:rFonts w:ascii="Arial" w:hAnsi="Arial" w:cs="Arial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-.55pt;width:1in;height:71.55pt;z-index:251657728;mso-wrap-edited:f" wrapcoords="-70 0 -70 21530 21600 21530 21600 0 -70 0">
          <v:imagedata r:id="rId1" o:title=""/>
          <w10:wrap type="tight"/>
        </v:shape>
        <o:OLEObject Type="Embed" ProgID="PBrush" ShapeID="_x0000_s2056" DrawAspect="Content" ObjectID="_1707905054" r:id="rId2"/>
      </w:object>
    </w:r>
    <w:r w:rsidR="00ED4419">
      <w:rPr>
        <w:rFonts w:ascii="Arial" w:hAnsi="Arial" w:cs="Arial"/>
        <w:sz w:val="28"/>
      </w:rPr>
      <w:t>Základní škola Měnín</w:t>
    </w:r>
    <w:r w:rsidR="00ED4419">
      <w:rPr>
        <w:sz w:val="28"/>
      </w:rPr>
      <w:t>,</w:t>
    </w:r>
  </w:p>
  <w:p w:rsidR="00ED4419" w:rsidRDefault="00ED4419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okres Brno-venkov,</w:t>
    </w:r>
  </w:p>
  <w:p w:rsidR="00ED4419" w:rsidRDefault="00ED4419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039A"/>
    <w:multiLevelType w:val="hybridMultilevel"/>
    <w:tmpl w:val="A67A4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Type w:val="letter"/>
  <w:mailMerge>
    <w:mainDocumentType w:val="envelope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C"/>
    <w:rsid w:val="0003527F"/>
    <w:rsid w:val="000E24AF"/>
    <w:rsid w:val="00245C47"/>
    <w:rsid w:val="0028177E"/>
    <w:rsid w:val="002D0730"/>
    <w:rsid w:val="003540DC"/>
    <w:rsid w:val="00392F0A"/>
    <w:rsid w:val="00544ECC"/>
    <w:rsid w:val="007F6F3A"/>
    <w:rsid w:val="00834418"/>
    <w:rsid w:val="00841E60"/>
    <w:rsid w:val="00A03966"/>
    <w:rsid w:val="00A32E96"/>
    <w:rsid w:val="00B07BD1"/>
    <w:rsid w:val="00B9100F"/>
    <w:rsid w:val="00E170CB"/>
    <w:rsid w:val="00ED4419"/>
    <w:rsid w:val="00EE52CB"/>
    <w:rsid w:val="00F31CCC"/>
    <w:rsid w:val="00F45AC7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6954945F-DF0B-4559-9A53-DB83BD7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77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00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Vnitnadresa-jmno">
    <w:name w:val="Vnitřní adresa - jméno"/>
    <w:basedOn w:val="Normln"/>
  </w:style>
  <w:style w:type="paragraph" w:customStyle="1" w:styleId="Vnitnadresa">
    <w:name w:val="Vnitřní adresa"/>
    <w:basedOn w:val="Normln"/>
  </w:style>
  <w:style w:type="paragraph" w:styleId="Osloven">
    <w:name w:val="Salutation"/>
    <w:basedOn w:val="Normln"/>
    <w:next w:val="Normln"/>
    <w:semiHidden/>
  </w:style>
  <w:style w:type="paragraph" w:styleId="Zkladntext">
    <w:name w:val="Body Text"/>
    <w:basedOn w:val="Normln"/>
    <w:semiHidden/>
    <w:pPr>
      <w:spacing w:after="120"/>
      <w:ind w:firstLine="720"/>
    </w:pPr>
  </w:style>
  <w:style w:type="paragraph" w:styleId="Datum">
    <w:name w:val="Date"/>
    <w:basedOn w:val="Normln"/>
    <w:next w:val="Normln"/>
    <w:semiHidden/>
    <w:pPr>
      <w:ind w:left="4320"/>
    </w:pPr>
  </w:style>
  <w:style w:type="paragraph" w:styleId="Zvr">
    <w:name w:val="Closing"/>
    <w:basedOn w:val="Normln"/>
    <w:semiHidden/>
    <w:pPr>
      <w:ind w:left="4320"/>
    </w:pPr>
  </w:style>
  <w:style w:type="paragraph" w:styleId="Podpis">
    <w:name w:val="Signature"/>
    <w:basedOn w:val="Normln"/>
    <w:semiHidden/>
    <w:pPr>
      <w:ind w:left="43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4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4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chman@zsmen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8\uzivatele$\jochman\Documents\hlavicka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hlavickaZ</Template>
  <TotalTime>0</TotalTime>
  <Pages>1</Pages>
  <Words>159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 ,</vt:lpstr>
    </vt:vector>
  </TitlesOfParts>
  <Company>HP</Company>
  <LinksUpToDate>false</LinksUpToDate>
  <CharactersWithSpaces>962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http://www.zs.menin.indos.cz/</vt:lpwstr>
      </vt:variant>
      <vt:variant>
        <vt:lpwstr/>
      </vt:variant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Settings\Adam\Application Data\Microsoft\Šablony\zdenek.jochman@zs.menin.indos.cz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 ,</dc:title>
  <dc:creator>Zdeněk Jochman</dc:creator>
  <cp:lastModifiedBy>Zdeněk Jochman</cp:lastModifiedBy>
  <cp:revision>2</cp:revision>
  <cp:lastPrinted>2018-05-14T09:40:00Z</cp:lastPrinted>
  <dcterms:created xsi:type="dcterms:W3CDTF">2022-03-04T12:18:00Z</dcterms:created>
  <dcterms:modified xsi:type="dcterms:W3CDTF">2022-03-04T12:18:00Z</dcterms:modified>
</cp:coreProperties>
</file>